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  <w:bookmarkStart w:id="0" w:name="_GoBack"/>
      <w:bookmarkEnd w:id="0"/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DC57EA" w:rsidRDefault="00DC57EA" w:rsidP="008075B0">
      <w:pPr>
        <w:pStyle w:val="Zhlav"/>
        <w:rPr>
          <w:rFonts w:cs="Times New Roman"/>
        </w:rPr>
      </w:pPr>
    </w:p>
    <w:p w:rsidR="008075B0" w:rsidRDefault="008075B0" w:rsidP="008075B0">
      <w:pPr>
        <w:pStyle w:val="Zhlav"/>
        <w:rPr>
          <w:rFonts w:cs="Times New Roman"/>
        </w:rPr>
      </w:pPr>
    </w:p>
    <w:p w:rsidR="00221A34" w:rsidRDefault="00C05740" w:rsidP="00221A34">
      <w:pPr>
        <w:pStyle w:val="Zhlav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V Praze dne </w:t>
      </w:r>
      <w:r w:rsidR="00AD10F8">
        <w:rPr>
          <w:rFonts w:cs="Times New Roman"/>
        </w:rPr>
        <w:t>13. září 2017</w:t>
      </w: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221A34">
      <w:pPr>
        <w:pStyle w:val="Zhlav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Vážená paní Pokorná,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 xml:space="preserve">v návaznosti na Vaši interpelaci ve věci „Vypořádání námitky Stavebním úřadem k zajištění požární vody“ Vám sděluji následující. </w:t>
      </w: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Stavební úřad nenařizuje opatření k zajištění dodávky vody, hasičský záchranný sbor si v době kolísání, nebo nedostatku vody zajišťuje její dovoz sám cisternami. Ve svém stanovisku neuplatnil požadavek na umístění nádrže na vodu přímo v umisťovaném domě. Pokud tak stanoví ve stanovisku ke stavebnímu řízení, stavební úřad to zahrne do svého rozhodnutí.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  <w:r>
        <w:rPr>
          <w:rFonts w:cs="Times New Roman"/>
        </w:rPr>
        <w:t>S pozdravem</w:t>
      </w: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AD10F8" w:rsidRDefault="00AD10F8" w:rsidP="00AD10F8">
      <w:pPr>
        <w:pStyle w:val="Zhlav"/>
        <w:jc w:val="both"/>
        <w:rPr>
          <w:rFonts w:cs="Times New Roman"/>
        </w:rPr>
      </w:pPr>
    </w:p>
    <w:p w:rsidR="00DC57EA" w:rsidRDefault="00DC57EA" w:rsidP="00221A34">
      <w:pPr>
        <w:pStyle w:val="Zhlav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A20C7C" w:rsidRDefault="00A20C7C" w:rsidP="004350A3">
      <w:pPr>
        <w:outlineLvl w:val="0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  <w:r>
        <w:rPr>
          <w:rFonts w:cs="Times New Roman"/>
        </w:rPr>
        <w:t>Ing. Pavel Richter</w:t>
      </w:r>
    </w:p>
    <w:p w:rsidR="00797C0B" w:rsidRDefault="00100D14" w:rsidP="004350A3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starosta MČ Praha 5</w:t>
      </w:r>
    </w:p>
    <w:p w:rsidR="00D03E89" w:rsidRDefault="00D03E89" w:rsidP="004350A3">
      <w:pPr>
        <w:outlineLvl w:val="0"/>
        <w:rPr>
          <w:rFonts w:cs="Times New Roman"/>
          <w:u w:val="single"/>
        </w:rPr>
      </w:pPr>
    </w:p>
    <w:p w:rsidR="00D03E89" w:rsidRPr="004350A3" w:rsidRDefault="00D03E89" w:rsidP="004350A3">
      <w:pPr>
        <w:outlineLvl w:val="0"/>
        <w:rPr>
          <w:rFonts w:cs="Times New Roman"/>
          <w:u w:val="single"/>
        </w:rPr>
      </w:pPr>
    </w:p>
    <w:sectPr w:rsidR="00D03E89" w:rsidRPr="004350A3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49" w:rsidRDefault="003146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4649" w:rsidRDefault="003146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49" w:rsidRDefault="003146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4649" w:rsidRDefault="003146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0E5205"/>
    <w:rsid w:val="00100D14"/>
    <w:rsid w:val="00111C01"/>
    <w:rsid w:val="0012697E"/>
    <w:rsid w:val="00131967"/>
    <w:rsid w:val="00140402"/>
    <w:rsid w:val="001A5A99"/>
    <w:rsid w:val="001B742B"/>
    <w:rsid w:val="001E58E7"/>
    <w:rsid w:val="00221A34"/>
    <w:rsid w:val="00231BBC"/>
    <w:rsid w:val="00237D10"/>
    <w:rsid w:val="002D3F91"/>
    <w:rsid w:val="00314649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536687"/>
    <w:rsid w:val="00544683"/>
    <w:rsid w:val="005B4A53"/>
    <w:rsid w:val="00614F35"/>
    <w:rsid w:val="00652E3C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32496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B3642"/>
    <w:rsid w:val="00AD10F8"/>
    <w:rsid w:val="00B00E19"/>
    <w:rsid w:val="00B31CB6"/>
    <w:rsid w:val="00B810C5"/>
    <w:rsid w:val="00B8187C"/>
    <w:rsid w:val="00B919F3"/>
    <w:rsid w:val="00B92396"/>
    <w:rsid w:val="00B92CA9"/>
    <w:rsid w:val="00BA6C70"/>
    <w:rsid w:val="00C05740"/>
    <w:rsid w:val="00C22AF8"/>
    <w:rsid w:val="00C37980"/>
    <w:rsid w:val="00CB3438"/>
    <w:rsid w:val="00CF225F"/>
    <w:rsid w:val="00D03E89"/>
    <w:rsid w:val="00D533EC"/>
    <w:rsid w:val="00D934FE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4BF2-164F-4A3C-8617-4D80F13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Vosátková Renáta</cp:lastModifiedBy>
  <cp:revision>2</cp:revision>
  <cp:lastPrinted>2017-09-13T10:40:00Z</cp:lastPrinted>
  <dcterms:created xsi:type="dcterms:W3CDTF">2017-09-14T07:05:00Z</dcterms:created>
  <dcterms:modified xsi:type="dcterms:W3CDTF">2017-09-14T07:05:00Z</dcterms:modified>
</cp:coreProperties>
</file>